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1565466" w14:textId="77777777">
        <w:tc>
          <w:tcPr>
            <w:tcW w:w="5000" w:type="pct"/>
            <w:gridSpan w:val="2"/>
            <w:shd w:val="clear" w:color="auto" w:fill="92BC00" w:themeFill="accent1"/>
          </w:tcPr>
          <w:p w14:paraId="3E67DB56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A0B56">
              <w:t>March</w:t>
            </w:r>
            <w:r w:rsidRPr="009E19B4">
              <w:fldChar w:fldCharType="end"/>
            </w:r>
          </w:p>
        </w:tc>
      </w:tr>
      <w:tr w:rsidR="00D30463" w14:paraId="45F4B43A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7F0A4F2" w14:textId="26F99411" w:rsidR="00D30463" w:rsidRDefault="00D443DA" w:rsidP="001F593F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A0B56">
              <w:t>201</w:t>
            </w:r>
            <w:r w:rsidRPr="009E19B4">
              <w:fldChar w:fldCharType="end"/>
            </w:r>
            <w:r w:rsidR="001F593F">
              <w:t>6</w:t>
            </w:r>
          </w:p>
        </w:tc>
      </w:tr>
      <w:tr w:rsidR="00D30463" w14:paraId="59BCD30F" w14:textId="77777777" w:rsidTr="00B86D46">
        <w:trPr>
          <w:trHeight w:val="243"/>
        </w:trPr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7B2E684" w14:textId="58068CB6" w:rsidR="00D30463" w:rsidRDefault="001F593F" w:rsidP="00B86D46">
            <w:pPr>
              <w:pStyle w:val="Title"/>
            </w:pPr>
            <w:r>
              <w:t>City</w:t>
            </w:r>
            <w:r w:rsidR="00B86D46">
              <w:t xml:space="preserve"> Social Media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54240CE" w14:textId="77777777" w:rsidR="00D30463" w:rsidRDefault="00D30463" w:rsidP="00B86D46">
            <w:pPr>
              <w:pStyle w:val="Subtitle"/>
            </w:pPr>
          </w:p>
        </w:tc>
      </w:tr>
    </w:tbl>
    <w:p w14:paraId="3BF9D771" w14:textId="77777777" w:rsidR="00D30463" w:rsidRDefault="00D30463">
      <w:pPr>
        <w:pStyle w:val="SpaceBetween"/>
      </w:pPr>
    </w:p>
    <w:tbl>
      <w:tblPr>
        <w:tblStyle w:val="TableCalendar"/>
        <w:tblW w:w="14329" w:type="dxa"/>
        <w:tblLayout w:type="fixed"/>
        <w:tblLook w:val="0420" w:firstRow="1" w:lastRow="0" w:firstColumn="0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B86D46" w14:paraId="2903084F" w14:textId="77777777" w:rsidTr="00B8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2047" w:type="dxa"/>
          </w:tcPr>
          <w:p w14:paraId="7ACAE097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47" w:type="dxa"/>
          </w:tcPr>
          <w:p w14:paraId="5416F930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47" w:type="dxa"/>
          </w:tcPr>
          <w:p w14:paraId="10629BDA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47" w:type="dxa"/>
          </w:tcPr>
          <w:p w14:paraId="3201C5E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47" w:type="dxa"/>
          </w:tcPr>
          <w:p w14:paraId="0910E763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47" w:type="dxa"/>
          </w:tcPr>
          <w:p w14:paraId="68897F9A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47" w:type="dxa"/>
          </w:tcPr>
          <w:p w14:paraId="7DF13173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B86D46" w14:paraId="145A3CFD" w14:textId="77777777" w:rsidTr="00B86D46">
        <w:trPr>
          <w:trHeight w:val="297"/>
        </w:trPr>
        <w:tc>
          <w:tcPr>
            <w:tcW w:w="2047" w:type="dxa"/>
            <w:tcBorders>
              <w:bottom w:val="nil"/>
            </w:tcBorders>
          </w:tcPr>
          <w:p w14:paraId="7462782B" w14:textId="03D0A9F7" w:rsidR="00D443DA" w:rsidRDefault="00D443DA">
            <w:pPr>
              <w:pStyle w:val="Dates"/>
            </w:pPr>
          </w:p>
        </w:tc>
        <w:tc>
          <w:tcPr>
            <w:tcW w:w="2047" w:type="dxa"/>
            <w:tcBorders>
              <w:bottom w:val="nil"/>
            </w:tcBorders>
          </w:tcPr>
          <w:p w14:paraId="00A8EFAD" w14:textId="2E1557A9" w:rsidR="00D443DA" w:rsidRDefault="00D443DA">
            <w:pPr>
              <w:pStyle w:val="Dates"/>
            </w:pPr>
          </w:p>
        </w:tc>
        <w:tc>
          <w:tcPr>
            <w:tcW w:w="2047" w:type="dxa"/>
            <w:tcBorders>
              <w:bottom w:val="nil"/>
            </w:tcBorders>
          </w:tcPr>
          <w:p w14:paraId="6BFF829B" w14:textId="7D3D2730" w:rsidR="00D443DA" w:rsidRDefault="001F593F">
            <w:pPr>
              <w:pStyle w:val="Dates"/>
            </w:pPr>
            <w:r>
              <w:t>1</w:t>
            </w:r>
          </w:p>
        </w:tc>
        <w:tc>
          <w:tcPr>
            <w:tcW w:w="2047" w:type="dxa"/>
            <w:tcBorders>
              <w:bottom w:val="nil"/>
            </w:tcBorders>
          </w:tcPr>
          <w:p w14:paraId="44426E71" w14:textId="023AF429" w:rsidR="00D443DA" w:rsidRDefault="001F593F">
            <w:pPr>
              <w:pStyle w:val="Dates"/>
            </w:pPr>
            <w:r>
              <w:t>2</w:t>
            </w:r>
          </w:p>
        </w:tc>
        <w:tc>
          <w:tcPr>
            <w:tcW w:w="2047" w:type="dxa"/>
            <w:tcBorders>
              <w:bottom w:val="nil"/>
            </w:tcBorders>
          </w:tcPr>
          <w:p w14:paraId="4393CD47" w14:textId="0E06EA7C" w:rsidR="00D443DA" w:rsidRDefault="001F593F">
            <w:pPr>
              <w:pStyle w:val="Dates"/>
            </w:pPr>
            <w:r>
              <w:t>3</w:t>
            </w:r>
          </w:p>
        </w:tc>
        <w:tc>
          <w:tcPr>
            <w:tcW w:w="2047" w:type="dxa"/>
            <w:tcBorders>
              <w:bottom w:val="nil"/>
            </w:tcBorders>
          </w:tcPr>
          <w:p w14:paraId="1836E9AC" w14:textId="4F12E034" w:rsidR="00D443DA" w:rsidRDefault="001F593F">
            <w:pPr>
              <w:pStyle w:val="Dates"/>
            </w:pPr>
            <w:r>
              <w:t>4</w:t>
            </w:r>
          </w:p>
        </w:tc>
        <w:tc>
          <w:tcPr>
            <w:tcW w:w="2047" w:type="dxa"/>
            <w:tcBorders>
              <w:bottom w:val="nil"/>
            </w:tcBorders>
          </w:tcPr>
          <w:p w14:paraId="0DAF2CE6" w14:textId="28771CFE" w:rsidR="00D443DA" w:rsidRDefault="001F593F">
            <w:pPr>
              <w:pStyle w:val="Dates"/>
            </w:pPr>
            <w:r>
              <w:t>5</w:t>
            </w:r>
          </w:p>
        </w:tc>
      </w:tr>
      <w:tr w:rsidR="00B86D46" w:rsidRPr="00B86D46" w14:paraId="1D4E2D3F" w14:textId="77777777" w:rsidTr="00B86D46">
        <w:trPr>
          <w:trHeight w:val="1053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C5E0A2A" w14:textId="4FB2279E" w:rsidR="00B86D46" w:rsidRPr="00B86D46" w:rsidRDefault="00B86D46">
            <w:pPr>
              <w:pStyle w:val="TableText"/>
              <w:rPr>
                <w:color w:val="0BBEFF" w:themeColor="accent3" w:themeShade="BF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E3F4548" w14:textId="00A6B145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C51C389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37C7134C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</w:p>
          <w:p w14:paraId="6B3C0ABF" w14:textId="77777777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9752DCE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1F6B31BF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Regram a local musician/artist </w:t>
            </w:r>
          </w:p>
          <w:p w14:paraId="6E60343E" w14:textId="77777777" w:rsidR="00B86D46" w:rsidRPr="00B86D46" w:rsidRDefault="00B86D4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BC10FC7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8873CCE" w14:textId="77777777" w:rsidR="00BA0B56" w:rsidRPr="00B86D46" w:rsidRDefault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373479E3" w14:textId="77777777" w:rsidR="00B86D46" w:rsidRPr="00B86D46" w:rsidRDefault="00B86D4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334C524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4A7BE173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0D84DDDC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What are you doing this weekend (with a graphic)?</w:t>
            </w:r>
          </w:p>
          <w:p w14:paraId="3D3FF5AC" w14:textId="77777777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9C09C87" w14:textId="77777777" w:rsidR="00D30463" w:rsidRPr="00B86D46" w:rsidRDefault="00BA743E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4D41C71A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6F800509" w14:textId="77777777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408D88C9" w14:textId="77777777" w:rsidTr="00B86D46">
        <w:trPr>
          <w:trHeight w:val="297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B2A90D8" w14:textId="239FD22B" w:rsidR="00D443DA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0B0388D6" w14:textId="6E8A126C" w:rsidR="00D443DA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1A52F78" w14:textId="6F0DEA55" w:rsidR="00D443DA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91ACB22" w14:textId="505A9AA7" w:rsidR="00D443DA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73EFCE8F" w14:textId="73D860A6" w:rsidR="00D443DA" w:rsidRPr="00B86D46" w:rsidRDefault="00D443DA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0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1D443C7" w14:textId="736D5A99" w:rsidR="00D443DA" w:rsidRPr="00B86D46" w:rsidRDefault="00D443DA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1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738FEA3" w14:textId="571E6AB8" w:rsidR="00D443DA" w:rsidRPr="00B86D46" w:rsidRDefault="00D443DA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2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</w:tr>
      <w:tr w:rsidR="00B86D46" w:rsidRPr="00B86D46" w14:paraId="0233C691" w14:textId="77777777" w:rsidTr="00B86D46">
        <w:trPr>
          <w:trHeight w:val="1053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0C54B22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7BE00F18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Post a Verse</w:t>
            </w:r>
          </w:p>
          <w:p w14:paraId="5DB01150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4695252B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62BFCD2B" w14:textId="5A6F74FC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Regram a </w:t>
            </w:r>
            <w:r w:rsidR="001F593F">
              <w:rPr>
                <w:color w:val="FF6600"/>
                <w:sz w:val="20"/>
                <w:szCs w:val="20"/>
              </w:rPr>
              <w:t>person in your ministry</w:t>
            </w:r>
            <w:r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732ECFB2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5E2E123" w14:textId="77777777" w:rsidR="00BA743E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4BE3F71F" w14:textId="77777777" w:rsidR="00BA0B56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  <w:r w:rsidR="00BA0B56"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038C4053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68C5E62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420DB237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Regram a local musician/artist </w:t>
            </w:r>
          </w:p>
          <w:p w14:paraId="227AAEF1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796078D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1AC8850" w14:textId="77777777" w:rsidR="0047631B" w:rsidRPr="00B86D46" w:rsidRDefault="0047631B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42F6219B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7740827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3969BFFF" w14:textId="77777777" w:rsidR="00BA743E" w:rsidRPr="00B86D46" w:rsidRDefault="005B12C0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28F76EFB" w14:textId="77777777" w:rsidR="005B12C0" w:rsidRPr="00B86D46" w:rsidRDefault="005B12C0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Who is your closest friend in the whole world? </w:t>
            </w:r>
          </w:p>
          <w:p w14:paraId="376968C1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47839" w14:textId="77777777" w:rsidR="00BA0B56" w:rsidRPr="00B86D46" w:rsidRDefault="00BA743E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14E500D2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305D3129" w14:textId="77777777" w:rsidR="00B86D46" w:rsidRPr="00B86D46" w:rsidRDefault="00B86D46" w:rsidP="00BA0B5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5E78D1E2" w14:textId="77777777" w:rsidTr="00B86D46">
        <w:trPr>
          <w:trHeight w:val="297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75565E5" w14:textId="499C2326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3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4232C508" w14:textId="60617763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4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0BD8F49" w14:textId="7977250E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5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732EB304" w14:textId="740C8459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6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19695F0" w14:textId="4BFE321F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</w:t>
            </w:r>
            <w:r w:rsidR="001F593F">
              <w:rPr>
                <w:noProof/>
                <w:sz w:val="20"/>
                <w:szCs w:val="20"/>
              </w:rPr>
              <w:t>7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9031132" w14:textId="2AB433EA" w:rsidR="00BA0B56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5B7926B" w14:textId="350FF38B" w:rsidR="00BA0B56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86D46" w:rsidRPr="00B86D46" w14:paraId="0E35A8F8" w14:textId="77777777" w:rsidTr="00B86D46">
        <w:trPr>
          <w:trHeight w:val="3015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C18C216" w14:textId="77777777" w:rsidR="00BA743E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3CDAB0EA" w14:textId="77777777" w:rsidR="00BA0B56" w:rsidRPr="00B86D46" w:rsidRDefault="00BA743E" w:rsidP="00BA743E">
            <w:pPr>
              <w:rPr>
                <w:color w:val="FF6600"/>
                <w:szCs w:val="20"/>
              </w:rPr>
            </w:pPr>
            <w:r w:rsidRPr="00B86D46">
              <w:rPr>
                <w:color w:val="FF6600"/>
                <w:szCs w:val="20"/>
              </w:rPr>
              <w:t>Post a Verse</w:t>
            </w:r>
          </w:p>
          <w:p w14:paraId="2CC1E291" w14:textId="77777777" w:rsidR="00B86D46" w:rsidRPr="00B86D46" w:rsidRDefault="00B86D46" w:rsidP="00BA743E">
            <w:pPr>
              <w:rPr>
                <w:color w:val="FF6600"/>
                <w:szCs w:val="20"/>
              </w:rPr>
            </w:pPr>
            <w:r w:rsidRPr="00B86D46">
              <w:rPr>
                <w:color w:val="0BBEFF" w:themeColor="accent3" w:themeShade="BF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29545C2" w14:textId="77777777" w:rsidR="001F593F" w:rsidRPr="00B86D46" w:rsidRDefault="001F593F" w:rsidP="001F593F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23A1F8F9" w14:textId="77777777" w:rsidR="001F593F" w:rsidRPr="00B86D46" w:rsidRDefault="001F593F" w:rsidP="001F593F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Regram a </w:t>
            </w:r>
            <w:r>
              <w:rPr>
                <w:color w:val="FF6600"/>
                <w:sz w:val="20"/>
                <w:szCs w:val="20"/>
              </w:rPr>
              <w:t>person in your ministry</w:t>
            </w:r>
            <w:r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097F4EBA" w14:textId="17D9259A" w:rsidR="00B86D46" w:rsidRPr="00B86D46" w:rsidRDefault="001F593F" w:rsidP="001F593F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3FBEFF0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2330B723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</w:p>
          <w:p w14:paraId="1EEE7164" w14:textId="77777777" w:rsidR="00B86D46" w:rsidRPr="00B86D46" w:rsidRDefault="00B86D46" w:rsidP="00BA0B56">
            <w:pPr>
              <w:pStyle w:val="TableText"/>
              <w:rPr>
                <w:color w:val="0000FF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 xml:space="preserve">Facebook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C80BB3B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19B9F3A" w14:textId="77777777" w:rsidR="00BA743E" w:rsidRPr="00B86D46" w:rsidRDefault="00B86D46" w:rsidP="00B86D46">
            <w:pPr>
              <w:rPr>
                <w:color w:val="FF6600"/>
                <w:szCs w:val="20"/>
              </w:rPr>
            </w:pPr>
            <w:r w:rsidRPr="00B86D46">
              <w:rPr>
                <w:color w:val="FF6600"/>
                <w:szCs w:val="20"/>
              </w:rPr>
              <w:t xml:space="preserve">Regram a local </w:t>
            </w:r>
            <w:r w:rsidR="00BA743E" w:rsidRPr="00B86D46">
              <w:rPr>
                <w:color w:val="FF6600"/>
                <w:szCs w:val="20"/>
              </w:rPr>
              <w:t>musician/artist</w:t>
            </w:r>
          </w:p>
          <w:p w14:paraId="3A3830EA" w14:textId="77777777" w:rsidR="00B86D46" w:rsidRPr="00B86D46" w:rsidRDefault="00B86D46" w:rsidP="00B86D46">
            <w:pPr>
              <w:rPr>
                <w:rFonts w:ascii="Times" w:eastAsia="Times New Roman" w:hAnsi="Times" w:cs="Times New Roman"/>
                <w:color w:val="FF6600"/>
                <w:szCs w:val="20"/>
              </w:rPr>
            </w:pPr>
            <w:r w:rsidRPr="00B86D46">
              <w:rPr>
                <w:color w:val="0BBEFF" w:themeColor="accent3" w:themeShade="BF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8B9475E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16F3AA22" w14:textId="77777777" w:rsidR="0047631B" w:rsidRPr="00B86D46" w:rsidRDefault="0047631B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1CD28AAF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41F151E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477A0CEB" w14:textId="77777777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304E783A" w14:textId="6CB74A6B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In the yearbook, what </w:t>
            </w:r>
            <w:r w:rsidR="001F593F" w:rsidRPr="00B86D46">
              <w:rPr>
                <w:color w:val="FF6600"/>
                <w:sz w:val="20"/>
                <w:szCs w:val="20"/>
              </w:rPr>
              <w:t>is the</w:t>
            </w:r>
            <w:r w:rsidRPr="00B86D46">
              <w:rPr>
                <w:color w:val="FF6600"/>
                <w:sz w:val="20"/>
                <w:szCs w:val="20"/>
              </w:rPr>
              <w:t xml:space="preserve"> “most likely” award you’d win?</w:t>
            </w:r>
          </w:p>
          <w:p w14:paraId="4D670F47" w14:textId="77777777" w:rsidR="00B86D46" w:rsidRPr="00B86D46" w:rsidRDefault="00B86D46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  <w:p w14:paraId="05C1F834" w14:textId="77777777" w:rsidR="00B86D46" w:rsidRPr="00B86D46" w:rsidRDefault="00B86D46" w:rsidP="005B12C0">
            <w:pPr>
              <w:pStyle w:val="TableText"/>
              <w:rPr>
                <w:color w:val="FF66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D5B9B75" w14:textId="77777777" w:rsidR="00BA0B56" w:rsidRPr="00B86D46" w:rsidRDefault="00BA743E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3E67DD07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31972365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5EAAF296" w14:textId="77777777" w:rsidTr="00B86D46">
        <w:trPr>
          <w:trHeight w:val="315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B9FEC50" w14:textId="2F866349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lastRenderedPageBreak/>
              <w:fldChar w:fldCharType="begin"/>
            </w:r>
            <w:r w:rsidRPr="00B86D46">
              <w:rPr>
                <w:sz w:val="20"/>
                <w:szCs w:val="20"/>
              </w:rPr>
              <w:instrText xml:space="preserve"> =G6+1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0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01399813" w14:textId="712946BD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1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98BD0AB" w14:textId="5A0D5066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2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9B4" w14:textId="299734BC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3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3083B9B" w14:textId="2D4FBEA0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4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0DE376E6" w14:textId="7808CA3D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5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A551F9E" w14:textId="5ABEA7F4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6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</w:tr>
      <w:tr w:rsidR="00B86D46" w:rsidRPr="00B86D46" w14:paraId="6B9E72DE" w14:textId="77777777" w:rsidTr="00B86D46">
        <w:trPr>
          <w:trHeight w:val="1546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F294227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4CDBADF4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Post a Verse</w:t>
            </w:r>
          </w:p>
          <w:p w14:paraId="22AD570A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73DD809" w14:textId="77777777" w:rsidR="001F593F" w:rsidRPr="00B86D46" w:rsidRDefault="001F593F" w:rsidP="001F593F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0A959828" w14:textId="77777777" w:rsidR="001F593F" w:rsidRPr="00B86D46" w:rsidRDefault="001F593F" w:rsidP="001F593F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Regram a </w:t>
            </w:r>
            <w:r>
              <w:rPr>
                <w:color w:val="FF6600"/>
                <w:sz w:val="20"/>
                <w:szCs w:val="20"/>
              </w:rPr>
              <w:t>person in your ministry</w:t>
            </w:r>
            <w:r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1F766A14" w14:textId="27FAE391" w:rsidR="00B86D46" w:rsidRPr="00B86D46" w:rsidRDefault="001F593F" w:rsidP="001F593F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CD0362B" w14:textId="77777777" w:rsidR="00BA743E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7ABACC3C" w14:textId="77777777" w:rsidR="00BA0B56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  <w:r w:rsidR="00BA0B56"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6B3A17F9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EB6A72A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037CBE7" w14:textId="77777777" w:rsidR="00BA743E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Regram a local </w:t>
            </w:r>
            <w:r w:rsidR="00BA743E" w:rsidRPr="00B86D46">
              <w:rPr>
                <w:color w:val="FF6600"/>
                <w:sz w:val="20"/>
                <w:szCs w:val="20"/>
              </w:rPr>
              <w:t>musician/artist</w:t>
            </w:r>
          </w:p>
          <w:p w14:paraId="679627FE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6893BA1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59C148BB" w14:textId="77777777" w:rsidR="0047631B" w:rsidRPr="00B86D46" w:rsidRDefault="0047631B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67102571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1795563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56CDA209" w14:textId="77777777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29CE22D7" w14:textId="438700B2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What do you wish you could change about </w:t>
            </w:r>
            <w:r w:rsidR="001F593F">
              <w:rPr>
                <w:color w:val="FF6600"/>
                <w:sz w:val="20"/>
                <w:szCs w:val="20"/>
              </w:rPr>
              <w:t>the world</w:t>
            </w:r>
            <w:bookmarkStart w:id="0" w:name="_GoBack"/>
            <w:bookmarkEnd w:id="0"/>
            <w:r w:rsidRPr="00B86D46">
              <w:rPr>
                <w:color w:val="FF6600"/>
                <w:sz w:val="20"/>
                <w:szCs w:val="20"/>
              </w:rPr>
              <w:t xml:space="preserve">? </w:t>
            </w:r>
          </w:p>
          <w:p w14:paraId="641B5756" w14:textId="77777777" w:rsidR="00B86D46" w:rsidRPr="00B86D46" w:rsidRDefault="00B86D46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7F27827" w14:textId="77777777" w:rsidR="00BA0B56" w:rsidRPr="00B86D46" w:rsidRDefault="00BA743E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7BF837F2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7C873F90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3A14140E" w14:textId="77777777" w:rsidTr="00B86D46">
        <w:trPr>
          <w:trHeight w:val="219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8A99CB8" w14:textId="561C0871" w:rsidR="00BA0B56" w:rsidRPr="00B86D46" w:rsidRDefault="00BA0B56" w:rsidP="001F593F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=G8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=G8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</w:t>
            </w:r>
            <w:r w:rsidR="001F593F">
              <w:rPr>
                <w:noProof/>
                <w:sz w:val="20"/>
                <w:szCs w:val="20"/>
              </w:rPr>
              <w:t>7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DEE123D" w14:textId="2672AE50" w:rsidR="00BA0B56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13E8E5F" w14:textId="4C8E6D37" w:rsidR="00BA0B56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7E88EAE" w14:textId="0F00ADAD" w:rsidR="00BA0B56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IF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=C10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instrText>31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= 0,""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IF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=C10 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instrText>31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 &lt;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DocVariable MonthEnd \@ d 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sz w:val="20"/>
                <w:szCs w:val="20"/>
              </w:rPr>
              <w:instrText>31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=C10+1 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instrText>27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"" 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FB67D95" w14:textId="28137F65" w:rsidR="00BA0B56" w:rsidRPr="00B86D46" w:rsidRDefault="001F593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IF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=D10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instrText>0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= 0,""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IF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=D10 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instrText>27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 &lt;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DocVariable MonthEnd \@ d 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sz w:val="20"/>
                <w:szCs w:val="20"/>
              </w:rPr>
              <w:instrText>31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 </w:instrText>
            </w:r>
            <w:r w:rsidR="00BA0B56" w:rsidRPr="00B86D46">
              <w:rPr>
                <w:sz w:val="20"/>
                <w:szCs w:val="20"/>
              </w:rPr>
              <w:fldChar w:fldCharType="begin"/>
            </w:r>
            <w:r w:rsidR="00BA0B56" w:rsidRPr="00B86D46">
              <w:rPr>
                <w:sz w:val="20"/>
                <w:szCs w:val="20"/>
              </w:rPr>
              <w:instrText xml:space="preserve"> =D10+1 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instrText>28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instrText xml:space="preserve"> "" </w:instrText>
            </w:r>
            <w:r w:rsidR="00BA0B56"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instrText>28</w:instrText>
            </w:r>
            <w:r w:rsidR="00BA0B56" w:rsidRPr="00B86D46">
              <w:rPr>
                <w:sz w:val="20"/>
                <w:szCs w:val="20"/>
              </w:rPr>
              <w:fldChar w:fldCharType="end"/>
            </w:r>
            <w:r w:rsidR="00BA0B56"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6FC84D6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080D911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</w:tr>
      <w:tr w:rsidR="00B86D46" w:rsidRPr="00B86D46" w14:paraId="72ED0EC9" w14:textId="77777777" w:rsidTr="00B86D46">
        <w:trPr>
          <w:trHeight w:val="1620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F521D60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7C3DBFDE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Post a Verse</w:t>
            </w:r>
          </w:p>
          <w:p w14:paraId="67F6993D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E702FDA" w14:textId="77777777" w:rsidR="001F593F" w:rsidRPr="00B86D46" w:rsidRDefault="001F593F" w:rsidP="001F593F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00E86C35" w14:textId="77777777" w:rsidR="001F593F" w:rsidRPr="00B86D46" w:rsidRDefault="001F593F" w:rsidP="001F593F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Regram a </w:t>
            </w:r>
            <w:r>
              <w:rPr>
                <w:color w:val="FF6600"/>
                <w:sz w:val="20"/>
                <w:szCs w:val="20"/>
              </w:rPr>
              <w:t>person in your ministry</w:t>
            </w:r>
            <w:r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1EADBB79" w14:textId="6F8BCE98" w:rsidR="00B86D46" w:rsidRPr="00B86D46" w:rsidRDefault="001F593F" w:rsidP="001F593F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9FDC077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66CD4ED9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</w:p>
          <w:p w14:paraId="6D56CED2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6492F06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09DBFD7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ED55999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49DB08CA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0B5D3A52" w14:textId="77777777" w:rsidR="00D30463" w:rsidRDefault="00D30463">
      <w:pPr>
        <w:rPr>
          <w:szCs w:val="20"/>
        </w:rPr>
      </w:pPr>
    </w:p>
    <w:p w14:paraId="34C0D102" w14:textId="77777777" w:rsidR="00440FB1" w:rsidRPr="00352F3D" w:rsidRDefault="00440FB1">
      <w:pPr>
        <w:rPr>
          <w:sz w:val="24"/>
          <w:szCs w:val="24"/>
        </w:rPr>
      </w:pPr>
    </w:p>
    <w:p w14:paraId="641F0C72" w14:textId="65BAAB1B" w:rsidR="00440FB1" w:rsidRPr="00352F3D" w:rsidRDefault="00440FB1">
      <w:pPr>
        <w:rPr>
          <w:b/>
          <w:sz w:val="24"/>
          <w:szCs w:val="24"/>
        </w:rPr>
      </w:pPr>
      <w:r w:rsidRPr="00352F3D">
        <w:rPr>
          <w:b/>
          <w:sz w:val="24"/>
          <w:szCs w:val="24"/>
        </w:rPr>
        <w:t xml:space="preserve">Notes: </w:t>
      </w:r>
    </w:p>
    <w:p w14:paraId="162D5FA3" w14:textId="77777777" w:rsidR="00440FB1" w:rsidRPr="00352F3D" w:rsidRDefault="00440FB1">
      <w:pPr>
        <w:rPr>
          <w:sz w:val="24"/>
          <w:szCs w:val="24"/>
        </w:rPr>
      </w:pPr>
    </w:p>
    <w:p w14:paraId="03531951" w14:textId="13D8168E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Post every day on Instagram and post the same content on Twitter and Facebook on respective days. </w:t>
      </w:r>
    </w:p>
    <w:p w14:paraId="368B414A" w14:textId="09F7C420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>You are welcome to steal any of Cru’s graphics or posts for content for your page.</w:t>
      </w:r>
    </w:p>
    <w:p w14:paraId="63E5F04B" w14:textId="7E4EB4E9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Follow relevant artists, pastors, or ministries that high school students would like to follow and repost and </w:t>
      </w:r>
      <w:proofErr w:type="spellStart"/>
      <w:r w:rsidRPr="00352F3D">
        <w:rPr>
          <w:sz w:val="24"/>
          <w:szCs w:val="24"/>
        </w:rPr>
        <w:t>retweet</w:t>
      </w:r>
      <w:proofErr w:type="spellEnd"/>
      <w:r w:rsidRPr="00352F3D">
        <w:rPr>
          <w:sz w:val="24"/>
          <w:szCs w:val="24"/>
        </w:rPr>
        <w:t xml:space="preserve"> what they post </w:t>
      </w:r>
    </w:p>
    <w:p w14:paraId="58C7A696" w14:textId="2A0C57A6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Check our canva.com.  It is a super easy website to create graphics, and it is free! </w:t>
      </w:r>
    </w:p>
    <w:p w14:paraId="2C7F487B" w14:textId="66EEE57C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Look into </w:t>
      </w:r>
      <w:proofErr w:type="spellStart"/>
      <w:r w:rsidRPr="00352F3D">
        <w:rPr>
          <w:sz w:val="24"/>
          <w:szCs w:val="24"/>
        </w:rPr>
        <w:t>Hootsuite</w:t>
      </w:r>
      <w:proofErr w:type="spellEnd"/>
      <w:r w:rsidRPr="00352F3D">
        <w:rPr>
          <w:sz w:val="24"/>
          <w:szCs w:val="24"/>
        </w:rPr>
        <w:t xml:space="preserve">.  It is a super easy way to schedule posts on Twitter.  Plan ahead and schedule a month out.  </w:t>
      </w:r>
      <w:r w:rsidR="00352F3D" w:rsidRPr="00352F3D">
        <w:rPr>
          <w:sz w:val="24"/>
          <w:szCs w:val="24"/>
        </w:rPr>
        <w:t xml:space="preserve">Just be careful not to schedule any photos or videos on </w:t>
      </w:r>
      <w:proofErr w:type="spellStart"/>
      <w:r w:rsidR="00352F3D" w:rsidRPr="00352F3D">
        <w:rPr>
          <w:sz w:val="24"/>
          <w:szCs w:val="24"/>
        </w:rPr>
        <w:t>Hootsuite</w:t>
      </w:r>
      <w:proofErr w:type="spellEnd"/>
      <w:r w:rsidR="00352F3D" w:rsidRPr="00352F3D">
        <w:rPr>
          <w:sz w:val="24"/>
          <w:szCs w:val="24"/>
        </w:rPr>
        <w:t xml:space="preserve"> or else they will show up as a link, which will generate less engagement. </w:t>
      </w:r>
    </w:p>
    <w:p w14:paraId="1C9E6447" w14:textId="75E6C426" w:rsidR="00352F3D" w:rsidRPr="00352F3D" w:rsidRDefault="00352F3D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Look into scheduling your posts on Facebook.  You can also plan a month out! </w:t>
      </w:r>
    </w:p>
    <w:sectPr w:rsidR="00352F3D" w:rsidRPr="00352F3D" w:rsidSect="00BA0B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B2ADF"/>
    <w:multiLevelType w:val="hybridMultilevel"/>
    <w:tmpl w:val="49E691DE"/>
    <w:lvl w:ilvl="0" w:tplc="B882D9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Start" w:val="3/1/2015"/>
    <w:docVar w:name="ShowDynamicGuides" w:val="1"/>
    <w:docVar w:name="ShowMarginGuides" w:val="0"/>
    <w:docVar w:name="ShowOutlines" w:val="0"/>
    <w:docVar w:name="ShowStaticGuides" w:val="0"/>
  </w:docVars>
  <w:rsids>
    <w:rsidRoot w:val="00BA0B56"/>
    <w:rsid w:val="000A68B9"/>
    <w:rsid w:val="000B2AFC"/>
    <w:rsid w:val="00147009"/>
    <w:rsid w:val="001F593F"/>
    <w:rsid w:val="00250D46"/>
    <w:rsid w:val="00272FFA"/>
    <w:rsid w:val="002C3765"/>
    <w:rsid w:val="003341F0"/>
    <w:rsid w:val="00352F3D"/>
    <w:rsid w:val="003C42F6"/>
    <w:rsid w:val="00440FB1"/>
    <w:rsid w:val="004538B6"/>
    <w:rsid w:val="0047631B"/>
    <w:rsid w:val="004D6AAC"/>
    <w:rsid w:val="005250DF"/>
    <w:rsid w:val="005B12C0"/>
    <w:rsid w:val="00633A48"/>
    <w:rsid w:val="00822E4B"/>
    <w:rsid w:val="008C58D6"/>
    <w:rsid w:val="00900BAE"/>
    <w:rsid w:val="009B4600"/>
    <w:rsid w:val="00A31E6D"/>
    <w:rsid w:val="00B337E8"/>
    <w:rsid w:val="00B86D46"/>
    <w:rsid w:val="00BA07C3"/>
    <w:rsid w:val="00BA0B56"/>
    <w:rsid w:val="00BA743E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C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ka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</TotalTime>
  <Pages>2</Pages>
  <Words>457</Words>
  <Characters>2606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Joy Kustas</dc:creator>
  <cp:keywords/>
  <dc:description/>
  <cp:lastModifiedBy>Angel McCurdy</cp:lastModifiedBy>
  <cp:revision>2</cp:revision>
  <cp:lastPrinted>2015-02-10T19:04:00Z</cp:lastPrinted>
  <dcterms:created xsi:type="dcterms:W3CDTF">2015-11-09T15:19:00Z</dcterms:created>
  <dcterms:modified xsi:type="dcterms:W3CDTF">2015-11-09T15:19:00Z</dcterms:modified>
  <cp:category/>
</cp:coreProperties>
</file>